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1E" w:rsidRDefault="00F91BC6" w:rsidP="00CA771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Директору </w:t>
      </w:r>
      <w:r w:rsidR="00DC6D25">
        <w:rPr>
          <w:b/>
          <w:bCs/>
          <w:sz w:val="28"/>
          <w:szCs w:val="28"/>
        </w:rPr>
        <w:t xml:space="preserve">Частного </w:t>
      </w:r>
    </w:p>
    <w:p w:rsidR="00CA771E" w:rsidRDefault="00CA771E" w:rsidP="00CA771E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профессионального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F7891" w:rsidRDefault="00CA771E" w:rsidP="00E71421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образовательного</w:t>
      </w:r>
      <w:proofErr w:type="gramEnd"/>
      <w:r>
        <w:rPr>
          <w:b/>
          <w:bCs/>
          <w:sz w:val="28"/>
          <w:szCs w:val="28"/>
        </w:rPr>
        <w:t xml:space="preserve"> учреждения</w:t>
      </w:r>
    </w:p>
    <w:p w:rsidR="00CA771E" w:rsidRDefault="00CA771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«Пятигорский техникум экономики </w:t>
      </w:r>
    </w:p>
    <w:p w:rsidR="00DC6D25" w:rsidRDefault="00CA771E" w:rsidP="00E71421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инновационных технологий»</w:t>
      </w:r>
      <w:r w:rsidR="00DC6D25">
        <w:rPr>
          <w:b/>
          <w:bCs/>
          <w:sz w:val="28"/>
          <w:szCs w:val="28"/>
        </w:rPr>
        <w:t xml:space="preserve"> </w:t>
      </w:r>
    </w:p>
    <w:p w:rsidR="00E71421" w:rsidRDefault="00CA771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 М. </w:t>
      </w:r>
      <w:proofErr w:type="spellStart"/>
      <w:r>
        <w:rPr>
          <w:b/>
          <w:bCs/>
          <w:sz w:val="28"/>
          <w:szCs w:val="28"/>
        </w:rPr>
        <w:t>Вазагову</w:t>
      </w:r>
      <w:proofErr w:type="spellEnd"/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10"/>
      </w:tblGrid>
      <w:tr w:rsidR="00E4546F" w:rsidRPr="003C3210" w:rsidTr="00C12DE6">
        <w:trPr>
          <w:trHeight w:val="2902"/>
          <w:jc w:val="center"/>
        </w:trPr>
        <w:tc>
          <w:tcPr>
            <w:tcW w:w="5220" w:type="dxa"/>
          </w:tcPr>
          <w:p w:rsidR="00D25FB9" w:rsidRDefault="00D25FB9" w:rsidP="00D25FB9">
            <w:pPr>
              <w:rPr>
                <w:sz w:val="22"/>
                <w:szCs w:val="22"/>
              </w:rPr>
            </w:pPr>
          </w:p>
          <w:p w:rsidR="00CA771E" w:rsidRPr="003C3210" w:rsidRDefault="00CA771E" w:rsidP="00CA771E">
            <w:pPr>
              <w:outlineLvl w:val="0"/>
              <w:rPr>
                <w:b/>
                <w:sz w:val="22"/>
                <w:szCs w:val="22"/>
              </w:rPr>
            </w:pPr>
            <w:r w:rsidRPr="003C3210">
              <w:rPr>
                <w:b/>
                <w:sz w:val="22"/>
                <w:szCs w:val="22"/>
              </w:rPr>
              <w:t>От</w:t>
            </w:r>
          </w:p>
          <w:p w:rsidR="009E7E60" w:rsidRPr="00895ED2" w:rsidRDefault="00E4546F" w:rsidP="00D25FB9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______________________________</w:t>
            </w:r>
          </w:p>
          <w:p w:rsidR="00D25FB9" w:rsidRDefault="00D25FB9" w:rsidP="00D25FB9">
            <w:pPr>
              <w:rPr>
                <w:sz w:val="22"/>
                <w:szCs w:val="22"/>
              </w:rPr>
            </w:pPr>
            <w:r w:rsidRPr="00D25FB9">
              <w:rPr>
                <w:sz w:val="14"/>
                <w:szCs w:val="14"/>
              </w:rPr>
              <w:t>(фамилия имя отчество)</w:t>
            </w:r>
          </w:p>
          <w:p w:rsidR="00D25FB9" w:rsidRDefault="00D25FB9" w:rsidP="00C12DE6">
            <w:pPr>
              <w:spacing w:line="360" w:lineRule="auto"/>
              <w:rPr>
                <w:sz w:val="22"/>
                <w:szCs w:val="22"/>
              </w:rPr>
            </w:pPr>
          </w:p>
          <w:p w:rsidR="00D25FB9" w:rsidRDefault="00D25FB9" w:rsidP="00D25FB9">
            <w:pPr>
              <w:spacing w:line="360" w:lineRule="auto"/>
              <w:rPr>
                <w:sz w:val="22"/>
                <w:szCs w:val="22"/>
              </w:rPr>
            </w:pPr>
            <w:r w:rsidRPr="00D25FB9">
              <w:rPr>
                <w:sz w:val="22"/>
                <w:szCs w:val="22"/>
              </w:rPr>
              <w:t>Дата рождения</w:t>
            </w:r>
            <w:r>
              <w:rPr>
                <w:sz w:val="28"/>
                <w:szCs w:val="28"/>
              </w:rPr>
              <w:t xml:space="preserve"> </w:t>
            </w:r>
            <w:r w:rsidR="00E4546F">
              <w:rPr>
                <w:u w:val="single"/>
              </w:rPr>
              <w:t>_________________ г.</w:t>
            </w:r>
            <w:r w:rsidRPr="003C3210">
              <w:rPr>
                <w:sz w:val="22"/>
                <w:szCs w:val="22"/>
              </w:rPr>
              <w:t xml:space="preserve"> </w:t>
            </w:r>
          </w:p>
          <w:p w:rsidR="00D25FB9" w:rsidRDefault="00D25FB9" w:rsidP="00D25FB9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3C3210">
              <w:rPr>
                <w:sz w:val="22"/>
                <w:szCs w:val="22"/>
              </w:rPr>
              <w:t xml:space="preserve">Гражданство: </w:t>
            </w:r>
            <w:r w:rsidR="00E4546F">
              <w:rPr>
                <w:u w:val="single"/>
              </w:rPr>
              <w:t>_________________</w:t>
            </w:r>
          </w:p>
          <w:p w:rsidR="009E7E60" w:rsidRPr="003C3210" w:rsidRDefault="009E7E60" w:rsidP="00C12D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43" w:type="dxa"/>
          </w:tcPr>
          <w:p w:rsidR="00174A17" w:rsidRDefault="00174A17" w:rsidP="00174A17"/>
          <w:p w:rsidR="009E7E60" w:rsidRPr="00895ED2" w:rsidRDefault="009E7E60" w:rsidP="00C12DE6">
            <w:pPr>
              <w:spacing w:line="360" w:lineRule="auto"/>
            </w:pPr>
            <w:r w:rsidRPr="00895ED2">
              <w:t>Документ</w:t>
            </w:r>
            <w:r w:rsidR="00D25FB9" w:rsidRPr="00895ED2">
              <w:t>, удостоверяющий личность:</w:t>
            </w:r>
          </w:p>
          <w:p w:rsidR="009E7E60" w:rsidRPr="00895ED2" w:rsidRDefault="00E4546F" w:rsidP="00C12DE6">
            <w:pPr>
              <w:spacing w:line="360" w:lineRule="auto"/>
            </w:pPr>
            <w:r>
              <w:rPr>
                <w:bCs/>
                <w:u w:val="single"/>
              </w:rPr>
              <w:t>______________</w:t>
            </w:r>
            <w:r w:rsidR="009E7E60" w:rsidRPr="00895ED2">
              <w:t xml:space="preserve"> № </w:t>
            </w:r>
            <w:r>
              <w:rPr>
                <w:bCs/>
                <w:u w:val="single"/>
              </w:rPr>
              <w:t>_________________</w:t>
            </w:r>
          </w:p>
          <w:p w:rsidR="009E7E60" w:rsidRDefault="009E7E60" w:rsidP="00E4546F">
            <w:pPr>
              <w:spacing w:line="360" w:lineRule="auto"/>
              <w:rPr>
                <w:bCs/>
                <w:u w:val="single"/>
              </w:rPr>
            </w:pPr>
            <w:r w:rsidRPr="00895ED2">
              <w:t xml:space="preserve"> Когда и кем выдан: </w:t>
            </w:r>
            <w:r w:rsidR="00E4546F">
              <w:rPr>
                <w:bCs/>
                <w:u w:val="single"/>
              </w:rPr>
              <w:t>______________________</w:t>
            </w:r>
          </w:p>
          <w:p w:rsidR="00E4546F" w:rsidRDefault="00E4546F" w:rsidP="00E4546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Cs/>
                <w:u w:val="single"/>
              </w:rPr>
            </w:pPr>
          </w:p>
          <w:p w:rsidR="00E4546F" w:rsidRDefault="00E4546F" w:rsidP="00E4546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bCs/>
                <w:u w:val="single"/>
              </w:rPr>
            </w:pPr>
          </w:p>
          <w:p w:rsidR="00E4546F" w:rsidRPr="003C3210" w:rsidRDefault="00E4546F" w:rsidP="00E4546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E71421" w:rsidRDefault="00E71421" w:rsidP="00E71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C11DD" w:rsidRDefault="002C11DD" w:rsidP="002C11DD">
      <w:pPr>
        <w:tabs>
          <w:tab w:val="left" w:pos="180"/>
        </w:tabs>
        <w:jc w:val="right"/>
        <w:rPr>
          <w:sz w:val="28"/>
          <w:szCs w:val="28"/>
        </w:rPr>
      </w:pPr>
    </w:p>
    <w:p w:rsidR="00C12DE6" w:rsidRPr="009E7E60" w:rsidRDefault="009E7E60" w:rsidP="009E7E60">
      <w:pPr>
        <w:tabs>
          <w:tab w:val="left" w:pos="0"/>
        </w:tabs>
        <w:jc w:val="both"/>
        <w:rPr>
          <w:bCs/>
          <w:sz w:val="28"/>
          <w:szCs w:val="28"/>
        </w:rPr>
      </w:pPr>
      <w:r w:rsidRPr="00D25FB9">
        <w:rPr>
          <w:sz w:val="28"/>
          <w:szCs w:val="28"/>
        </w:rPr>
        <w:tab/>
      </w:r>
      <w:r w:rsidR="00405D40">
        <w:rPr>
          <w:sz w:val="28"/>
          <w:szCs w:val="28"/>
        </w:rPr>
        <w:t xml:space="preserve">Я согласен на зачисление в </w:t>
      </w:r>
      <w:r w:rsidR="00DC6D25">
        <w:rPr>
          <w:bCs/>
          <w:sz w:val="28"/>
          <w:szCs w:val="28"/>
        </w:rPr>
        <w:t xml:space="preserve">Частное </w:t>
      </w:r>
      <w:r w:rsidR="00CA771E">
        <w:rPr>
          <w:bCs/>
          <w:sz w:val="28"/>
          <w:szCs w:val="28"/>
        </w:rPr>
        <w:t>профессиональное образовательное учреждение</w:t>
      </w:r>
      <w:r w:rsidR="00DC6D25">
        <w:rPr>
          <w:bCs/>
          <w:sz w:val="28"/>
          <w:szCs w:val="28"/>
        </w:rPr>
        <w:t xml:space="preserve"> </w:t>
      </w:r>
      <w:r w:rsidR="00CA771E">
        <w:rPr>
          <w:bCs/>
          <w:sz w:val="28"/>
          <w:szCs w:val="28"/>
        </w:rPr>
        <w:t xml:space="preserve">«Пятигорский техникум экономики и инновационных </w:t>
      </w:r>
      <w:proofErr w:type="gramStart"/>
      <w:r w:rsidR="00CA771E">
        <w:rPr>
          <w:bCs/>
          <w:sz w:val="28"/>
          <w:szCs w:val="28"/>
        </w:rPr>
        <w:t xml:space="preserve">технологий» </w:t>
      </w:r>
      <w:r w:rsidR="00DC6D25">
        <w:rPr>
          <w:bCs/>
          <w:sz w:val="28"/>
          <w:szCs w:val="28"/>
        </w:rPr>
        <w:t xml:space="preserve"> для</w:t>
      </w:r>
      <w:proofErr w:type="gramEnd"/>
      <w:r w:rsidR="00CA771E">
        <w:rPr>
          <w:bCs/>
          <w:sz w:val="28"/>
          <w:szCs w:val="28"/>
        </w:rPr>
        <w:t xml:space="preserve"> </w:t>
      </w:r>
      <w:bookmarkStart w:id="0" w:name="_GoBack"/>
      <w:bookmarkEnd w:id="0"/>
      <w:r w:rsidR="00405D40">
        <w:rPr>
          <w:bCs/>
          <w:sz w:val="28"/>
          <w:szCs w:val="28"/>
        </w:rPr>
        <w:t xml:space="preserve">обучения по образовательной программе </w:t>
      </w:r>
      <w:r w:rsidR="009379DF">
        <w:rPr>
          <w:bCs/>
          <w:sz w:val="28"/>
          <w:szCs w:val="28"/>
        </w:rPr>
        <w:t>среднего профессионального</w:t>
      </w:r>
      <w:r w:rsidR="00405D40">
        <w:rPr>
          <w:bCs/>
          <w:sz w:val="28"/>
          <w:szCs w:val="28"/>
        </w:rPr>
        <w:t xml:space="preserve"> образования</w:t>
      </w:r>
      <w:r w:rsidR="00C12DE6">
        <w:rPr>
          <w:bCs/>
          <w:sz w:val="28"/>
          <w:szCs w:val="28"/>
        </w:rPr>
        <w:t>:</w:t>
      </w:r>
    </w:p>
    <w:p w:rsidR="006F7891" w:rsidRPr="00895ED2" w:rsidRDefault="006F7891" w:rsidP="00C12D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285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F7891" w:rsidRPr="006F7891" w:rsidRDefault="006F7891" w:rsidP="006F7891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(код, наи</w:t>
      </w:r>
      <w:r w:rsidR="00665687">
        <w:rPr>
          <w:sz w:val="16"/>
          <w:szCs w:val="16"/>
        </w:rPr>
        <w:t>менование направления подготовки (специальности)</w:t>
      </w:r>
      <w:r>
        <w:rPr>
          <w:sz w:val="16"/>
          <w:szCs w:val="16"/>
        </w:rPr>
        <w:t>)</w:t>
      </w: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rPr>
          <w:sz w:val="28"/>
          <w:szCs w:val="28"/>
        </w:rPr>
      </w:pPr>
      <w:r w:rsidRPr="00665687">
        <w:rPr>
          <w:sz w:val="28"/>
          <w:szCs w:val="28"/>
        </w:rPr>
        <w:t>на места по договору об оказании платных образовательных услуг</w:t>
      </w:r>
      <w:r>
        <w:rPr>
          <w:sz w:val="28"/>
          <w:szCs w:val="28"/>
        </w:rPr>
        <w:t>.</w:t>
      </w: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9E7E6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2DE6">
        <w:rPr>
          <w:sz w:val="28"/>
          <w:szCs w:val="28"/>
        </w:rPr>
        <w:t xml:space="preserve">   </w:t>
      </w:r>
      <w:r w:rsidR="00174A17" w:rsidRPr="007B19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</w:t>
      </w:r>
    </w:p>
    <w:p w:rsidR="00665687" w:rsidRPr="00665687" w:rsidRDefault="00665687" w:rsidP="006656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7E60">
        <w:rPr>
          <w:sz w:val="16"/>
          <w:szCs w:val="16"/>
          <w:lang w:val="en-US"/>
        </w:rPr>
        <w:tab/>
      </w:r>
      <w:r w:rsidR="009E7E60">
        <w:rPr>
          <w:sz w:val="16"/>
          <w:szCs w:val="16"/>
          <w:lang w:val="en-US"/>
        </w:rPr>
        <w:tab/>
      </w:r>
      <w:r w:rsidR="009E7E60">
        <w:rPr>
          <w:sz w:val="16"/>
          <w:szCs w:val="16"/>
          <w:lang w:val="en-US"/>
        </w:rPr>
        <w:tab/>
      </w:r>
      <w:r w:rsidR="00174A17">
        <w:rPr>
          <w:sz w:val="16"/>
          <w:szCs w:val="16"/>
          <w:lang w:val="en-US"/>
        </w:rPr>
        <w:t xml:space="preserve">           </w:t>
      </w:r>
      <w:r>
        <w:rPr>
          <w:sz w:val="16"/>
          <w:szCs w:val="16"/>
        </w:rPr>
        <w:t>(подпись)</w:t>
      </w:r>
    </w:p>
    <w:p w:rsidR="00665687" w:rsidRPr="00665687" w:rsidRDefault="00665687" w:rsidP="00665687">
      <w:pPr>
        <w:rPr>
          <w:sz w:val="28"/>
          <w:szCs w:val="28"/>
        </w:rPr>
      </w:pPr>
    </w:p>
    <w:sectPr w:rsidR="00665687" w:rsidRPr="00665687" w:rsidSect="00904AF5">
      <w:pgSz w:w="11906" w:h="16838"/>
      <w:pgMar w:top="539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444C"/>
    <w:multiLevelType w:val="hybridMultilevel"/>
    <w:tmpl w:val="9ACC0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1E66DF"/>
    <w:multiLevelType w:val="hybridMultilevel"/>
    <w:tmpl w:val="66EAB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6309F"/>
    <w:multiLevelType w:val="hybridMultilevel"/>
    <w:tmpl w:val="2DAEFAC6"/>
    <w:lvl w:ilvl="0" w:tplc="47D6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F"/>
    <w:rsid w:val="000C5C21"/>
    <w:rsid w:val="0016188F"/>
    <w:rsid w:val="00174A17"/>
    <w:rsid w:val="00183D72"/>
    <w:rsid w:val="00194263"/>
    <w:rsid w:val="001D01E6"/>
    <w:rsid w:val="001D4705"/>
    <w:rsid w:val="001D6C61"/>
    <w:rsid w:val="00214396"/>
    <w:rsid w:val="00234D28"/>
    <w:rsid w:val="002C11DD"/>
    <w:rsid w:val="002D1EC8"/>
    <w:rsid w:val="003578E6"/>
    <w:rsid w:val="00363C55"/>
    <w:rsid w:val="003B7E90"/>
    <w:rsid w:val="00405D40"/>
    <w:rsid w:val="004F414F"/>
    <w:rsid w:val="00523D69"/>
    <w:rsid w:val="005E5C9B"/>
    <w:rsid w:val="005F39E3"/>
    <w:rsid w:val="00661863"/>
    <w:rsid w:val="00665687"/>
    <w:rsid w:val="006F7891"/>
    <w:rsid w:val="007B197F"/>
    <w:rsid w:val="008021D5"/>
    <w:rsid w:val="00893206"/>
    <w:rsid w:val="00895ED2"/>
    <w:rsid w:val="008B544B"/>
    <w:rsid w:val="00904AF5"/>
    <w:rsid w:val="009379DF"/>
    <w:rsid w:val="009A2ACB"/>
    <w:rsid w:val="009D2560"/>
    <w:rsid w:val="009E7E60"/>
    <w:rsid w:val="00A05D68"/>
    <w:rsid w:val="00A06F1C"/>
    <w:rsid w:val="00AF1C20"/>
    <w:rsid w:val="00B55462"/>
    <w:rsid w:val="00C12DE6"/>
    <w:rsid w:val="00CA771E"/>
    <w:rsid w:val="00D25FB9"/>
    <w:rsid w:val="00DB123A"/>
    <w:rsid w:val="00DC6D25"/>
    <w:rsid w:val="00DE7F53"/>
    <w:rsid w:val="00E4546F"/>
    <w:rsid w:val="00E71421"/>
    <w:rsid w:val="00F4656A"/>
    <w:rsid w:val="00F91BC6"/>
    <w:rsid w:val="00F950A3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D2D71-D22A-4F72-9C95-457EC81C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2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5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6656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rabyan\AppData\Local\Temp\v8_5E7C_44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9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94F7-CA5E-46BA-A3D6-EAE0495C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v8_5E7C_44.tmp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Московской финансово-промышленной</vt:lpstr>
    </vt:vector>
  </TitlesOfParts>
  <Company>mfpa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Московской финансово-промышленной</dc:title>
  <dc:creator>SVirabyan</dc:creator>
  <cp:lastModifiedBy>UR-203-1</cp:lastModifiedBy>
  <cp:revision>2</cp:revision>
  <cp:lastPrinted>2016-02-01T09:25:00Z</cp:lastPrinted>
  <dcterms:created xsi:type="dcterms:W3CDTF">2020-10-08T11:11:00Z</dcterms:created>
  <dcterms:modified xsi:type="dcterms:W3CDTF">2020-10-08T11:11:00Z</dcterms:modified>
</cp:coreProperties>
</file>